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6EB0B" w14:textId="03CF6D0E" w:rsidR="0081688D" w:rsidRDefault="00591CD1" w:rsidP="00591CD1">
      <w:pPr>
        <w:pStyle w:val="Heading3"/>
      </w:pPr>
      <w:r>
        <w:t>Candidate Information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340"/>
        <w:gridCol w:w="7010"/>
      </w:tblGrid>
      <w:tr w:rsidR="00591CD1" w:rsidRPr="00591CD1" w14:paraId="22832A27" w14:textId="77777777" w:rsidTr="00591C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right w:val="single" w:sz="4" w:space="0" w:color="7F7F7F" w:themeColor="text1" w:themeTint="80"/>
            </w:tcBorders>
            <w:vAlign w:val="center"/>
          </w:tcPr>
          <w:p w14:paraId="6B4B3890" w14:textId="6D390F52" w:rsidR="00591CD1" w:rsidRPr="00591CD1" w:rsidRDefault="00591CD1" w:rsidP="00591CD1">
            <w:pPr>
              <w:rPr>
                <w:b w:val="0"/>
              </w:rPr>
            </w:pPr>
            <w:r w:rsidRPr="00591CD1">
              <w:rPr>
                <w:b w:val="0"/>
              </w:rPr>
              <w:t>Name</w:t>
            </w:r>
          </w:p>
        </w:tc>
        <w:tc>
          <w:tcPr>
            <w:tcW w:w="70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vAlign w:val="center"/>
          </w:tcPr>
          <w:p w14:paraId="3FC5CE2B" w14:textId="77777777" w:rsidR="00591CD1" w:rsidRPr="00591CD1" w:rsidRDefault="00591CD1" w:rsidP="00591C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591CD1" w:rsidRPr="00591CD1" w14:paraId="41F861BF" w14:textId="77777777" w:rsidTr="00591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right w:val="single" w:sz="4" w:space="0" w:color="7F7F7F" w:themeColor="text1" w:themeTint="80"/>
            </w:tcBorders>
            <w:vAlign w:val="center"/>
          </w:tcPr>
          <w:p w14:paraId="1DA836E6" w14:textId="78E3B019" w:rsidR="00591CD1" w:rsidRPr="00591CD1" w:rsidRDefault="00591CD1" w:rsidP="00591CD1">
            <w:pPr>
              <w:rPr>
                <w:b w:val="0"/>
              </w:rPr>
            </w:pPr>
            <w:r w:rsidRPr="00591CD1">
              <w:rPr>
                <w:b w:val="0"/>
              </w:rPr>
              <w:t>Position Sought</w:t>
            </w:r>
          </w:p>
        </w:tc>
        <w:tc>
          <w:tcPr>
            <w:tcW w:w="7010" w:type="dxa"/>
            <w:tcBorders>
              <w:left w:val="single" w:sz="4" w:space="0" w:color="7F7F7F" w:themeColor="text1" w:themeTint="80"/>
            </w:tcBorders>
            <w:vAlign w:val="center"/>
          </w:tcPr>
          <w:p w14:paraId="594EE01B" w14:textId="77777777" w:rsidR="00591CD1" w:rsidRPr="00591CD1" w:rsidRDefault="00591CD1" w:rsidP="00591C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1CD1" w:rsidRPr="00591CD1" w14:paraId="407E854D" w14:textId="77777777" w:rsidTr="00591CD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right w:val="single" w:sz="4" w:space="0" w:color="7F7F7F" w:themeColor="text1" w:themeTint="80"/>
            </w:tcBorders>
            <w:vAlign w:val="center"/>
          </w:tcPr>
          <w:p w14:paraId="73D1632D" w14:textId="60A47596" w:rsidR="00591CD1" w:rsidRPr="00591CD1" w:rsidRDefault="00591CD1" w:rsidP="00591CD1">
            <w:pPr>
              <w:rPr>
                <w:b w:val="0"/>
              </w:rPr>
            </w:pPr>
            <w:r w:rsidRPr="00591CD1">
              <w:rPr>
                <w:b w:val="0"/>
              </w:rPr>
              <w:t>Email Address</w:t>
            </w:r>
          </w:p>
        </w:tc>
        <w:tc>
          <w:tcPr>
            <w:tcW w:w="70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vAlign w:val="center"/>
          </w:tcPr>
          <w:p w14:paraId="42D6AB82" w14:textId="77777777" w:rsidR="00591CD1" w:rsidRPr="00591CD1" w:rsidRDefault="00591CD1" w:rsidP="00591C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1CD1" w:rsidRPr="00591CD1" w14:paraId="0FB76A6E" w14:textId="77777777" w:rsidTr="00591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right w:val="single" w:sz="4" w:space="0" w:color="7F7F7F" w:themeColor="text1" w:themeTint="80"/>
            </w:tcBorders>
            <w:vAlign w:val="center"/>
          </w:tcPr>
          <w:p w14:paraId="1CF4EE8A" w14:textId="70A7E410" w:rsidR="00591CD1" w:rsidRPr="00591CD1" w:rsidRDefault="00591CD1" w:rsidP="00591CD1">
            <w:pPr>
              <w:rPr>
                <w:b w:val="0"/>
              </w:rPr>
            </w:pPr>
            <w:r w:rsidRPr="00591CD1">
              <w:rPr>
                <w:b w:val="0"/>
              </w:rPr>
              <w:t>Ensemble(s)</w:t>
            </w:r>
          </w:p>
        </w:tc>
        <w:tc>
          <w:tcPr>
            <w:tcW w:w="7010" w:type="dxa"/>
            <w:tcBorders>
              <w:left w:val="single" w:sz="4" w:space="0" w:color="7F7F7F" w:themeColor="text1" w:themeTint="80"/>
            </w:tcBorders>
            <w:vAlign w:val="center"/>
          </w:tcPr>
          <w:p w14:paraId="7B6FEBD6" w14:textId="77777777" w:rsidR="00591CD1" w:rsidRPr="00591CD1" w:rsidRDefault="00591CD1" w:rsidP="00591C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1CD1" w:rsidRPr="00591CD1" w14:paraId="16A0A27A" w14:textId="77777777" w:rsidTr="00591CD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right w:val="single" w:sz="4" w:space="0" w:color="7F7F7F" w:themeColor="text1" w:themeTint="80"/>
            </w:tcBorders>
            <w:vAlign w:val="center"/>
          </w:tcPr>
          <w:p w14:paraId="26208BCC" w14:textId="3CF450E0" w:rsidR="00591CD1" w:rsidRPr="00591CD1" w:rsidRDefault="00591CD1" w:rsidP="00591CD1">
            <w:pPr>
              <w:rPr>
                <w:b w:val="0"/>
              </w:rPr>
            </w:pPr>
            <w:r w:rsidRPr="00591CD1">
              <w:rPr>
                <w:b w:val="0"/>
              </w:rPr>
              <w:t>Instrument(s)</w:t>
            </w:r>
          </w:p>
        </w:tc>
        <w:tc>
          <w:tcPr>
            <w:tcW w:w="70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499FE853" w14:textId="77777777" w:rsidR="00591CD1" w:rsidRPr="00591CD1" w:rsidRDefault="00591CD1" w:rsidP="00591C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8B0896" w14:textId="51E79C40" w:rsidR="00591CD1" w:rsidRDefault="00591CD1" w:rsidP="0081688D"/>
    <w:p w14:paraId="3D62361E" w14:textId="2810BC48" w:rsidR="00591CD1" w:rsidRDefault="00591CD1" w:rsidP="00C40063">
      <w:pPr>
        <w:keepNext/>
      </w:pPr>
      <w:r>
        <w:t>If you are not elected to this position, would you like your name considered in the selection of At-Large board members, using this sam</w:t>
      </w:r>
      <w:bookmarkStart w:id="1" w:name="_GoBack"/>
      <w:bookmarkEnd w:id="1"/>
      <w:r>
        <w:t>e application?</w:t>
      </w:r>
    </w:p>
    <w:p w14:paraId="12584E5C" w14:textId="77777777" w:rsidR="00C40063" w:rsidRDefault="00591CD1" w:rsidP="00591CD1">
      <w:pPr>
        <w:autoSpaceDE w:val="0"/>
        <w:autoSpaceDN w:val="0"/>
        <w:adjustRightInd w:val="0"/>
        <w:spacing w:line="240" w:lineRule="auto"/>
      </w:pPr>
      <w:r>
        <w:tab/>
      </w:r>
      <w:sdt>
        <w:sdtPr>
          <w:id w:val="2054044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0063"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r>
        <w:tab/>
      </w:r>
    </w:p>
    <w:p w14:paraId="773049B4" w14:textId="77E11E67" w:rsidR="00591CD1" w:rsidRDefault="00C40063" w:rsidP="00C40063">
      <w:pPr>
        <w:autoSpaceDE w:val="0"/>
        <w:autoSpaceDN w:val="0"/>
        <w:adjustRightInd w:val="0"/>
        <w:spacing w:line="240" w:lineRule="auto"/>
        <w:ind w:firstLine="720"/>
      </w:pPr>
      <w:sdt>
        <w:sdtPr>
          <w:id w:val="102849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91CD1">
        <w:t>No</w:t>
      </w:r>
    </w:p>
    <w:p w14:paraId="245C788F" w14:textId="16B63B28" w:rsidR="00591CD1" w:rsidRDefault="00591CD1" w:rsidP="00591CD1">
      <w:pPr>
        <w:pStyle w:val="Heading3"/>
      </w:pPr>
      <w:r>
        <w:t>Experience</w:t>
      </w:r>
    </w:p>
    <w:p w14:paraId="68081983" w14:textId="0D121BF7" w:rsidR="00591CD1" w:rsidRDefault="00591CD1" w:rsidP="00C40063">
      <w:pPr>
        <w:pStyle w:val="Heading6"/>
      </w:pPr>
      <w:r>
        <w:t>List past and present memberships and leadership positions in other professional or non-profit organizations. Additional lines can be added if completing this form electronically.</w:t>
      </w:r>
    </w:p>
    <w:p w14:paraId="0AC79712" w14:textId="77777777" w:rsidR="00591CD1" w:rsidRDefault="00591CD1" w:rsidP="00591CD1"/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767"/>
        <w:gridCol w:w="2531"/>
        <w:gridCol w:w="2531"/>
        <w:gridCol w:w="2531"/>
      </w:tblGrid>
      <w:tr w:rsidR="00591CD1" w:rsidRPr="00591CD1" w14:paraId="5D7417A5" w14:textId="77777777" w:rsidTr="00591C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  <w:tcBorders>
              <w:right w:val="single" w:sz="4" w:space="0" w:color="7F7F7F" w:themeColor="text1" w:themeTint="80"/>
            </w:tcBorders>
            <w:vAlign w:val="center"/>
          </w:tcPr>
          <w:p w14:paraId="6573D182" w14:textId="2D8905BA" w:rsidR="00591CD1" w:rsidRPr="00591CD1" w:rsidRDefault="00591CD1" w:rsidP="00591CD1">
            <w:r>
              <w:t>Organization</w:t>
            </w:r>
          </w:p>
        </w:tc>
        <w:tc>
          <w:tcPr>
            <w:tcW w:w="25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20162C" w14:textId="2062E73B" w:rsidR="00591CD1" w:rsidRPr="00591CD1" w:rsidRDefault="00591CD1" w:rsidP="00591C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Position (if any)</w:t>
            </w:r>
          </w:p>
        </w:tc>
        <w:tc>
          <w:tcPr>
            <w:tcW w:w="25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A98D18" w14:textId="549F7EE3" w:rsidR="00591CD1" w:rsidRPr="00591CD1" w:rsidRDefault="00591CD1" w:rsidP="00591C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Location</w:t>
            </w:r>
          </w:p>
        </w:tc>
        <w:tc>
          <w:tcPr>
            <w:tcW w:w="25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vAlign w:val="center"/>
          </w:tcPr>
          <w:p w14:paraId="273954B9" w14:textId="78971DA9" w:rsidR="00591CD1" w:rsidRPr="00591CD1" w:rsidRDefault="00591CD1" w:rsidP="00591C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Dates</w:t>
            </w:r>
          </w:p>
        </w:tc>
      </w:tr>
      <w:tr w:rsidR="00591CD1" w:rsidRPr="00591CD1" w14:paraId="04B99076" w14:textId="77777777" w:rsidTr="00591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  <w:tcBorders>
              <w:right w:val="single" w:sz="4" w:space="0" w:color="7F7F7F" w:themeColor="text1" w:themeTint="80"/>
            </w:tcBorders>
            <w:vAlign w:val="center"/>
          </w:tcPr>
          <w:p w14:paraId="49BBF7FF" w14:textId="5859C1D9" w:rsidR="00591CD1" w:rsidRPr="00591CD1" w:rsidRDefault="00591CD1" w:rsidP="00591CD1">
            <w:pPr>
              <w:rPr>
                <w:b w:val="0"/>
              </w:rPr>
            </w:pPr>
          </w:p>
        </w:tc>
        <w:tc>
          <w:tcPr>
            <w:tcW w:w="2531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BD5DC59" w14:textId="77777777" w:rsidR="00591CD1" w:rsidRPr="00591CD1" w:rsidRDefault="00591CD1" w:rsidP="00591C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1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DC45AD" w14:textId="77777777" w:rsidR="00591CD1" w:rsidRPr="00591CD1" w:rsidRDefault="00591CD1" w:rsidP="00591C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1" w:type="dxa"/>
            <w:tcBorders>
              <w:left w:val="single" w:sz="4" w:space="0" w:color="7F7F7F" w:themeColor="text1" w:themeTint="80"/>
            </w:tcBorders>
            <w:vAlign w:val="center"/>
          </w:tcPr>
          <w:p w14:paraId="4B25D06C" w14:textId="689694ED" w:rsidR="00591CD1" w:rsidRPr="00591CD1" w:rsidRDefault="00591CD1" w:rsidP="00591C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1CD1" w:rsidRPr="00591CD1" w14:paraId="00C509A8" w14:textId="77777777" w:rsidTr="00591CD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  <w:tcBorders>
              <w:right w:val="single" w:sz="4" w:space="0" w:color="7F7F7F" w:themeColor="text1" w:themeTint="80"/>
            </w:tcBorders>
            <w:vAlign w:val="center"/>
          </w:tcPr>
          <w:p w14:paraId="5DE7AE72" w14:textId="066E7994" w:rsidR="00591CD1" w:rsidRPr="00591CD1" w:rsidRDefault="00591CD1" w:rsidP="00591CD1">
            <w:pPr>
              <w:rPr>
                <w:b w:val="0"/>
              </w:rPr>
            </w:pPr>
          </w:p>
        </w:tc>
        <w:tc>
          <w:tcPr>
            <w:tcW w:w="25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BD49D9" w14:textId="77777777" w:rsidR="00591CD1" w:rsidRPr="00591CD1" w:rsidRDefault="00591CD1" w:rsidP="00591C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DFCB03B" w14:textId="77777777" w:rsidR="00591CD1" w:rsidRPr="00591CD1" w:rsidRDefault="00591CD1" w:rsidP="00591C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1C1C325E" w14:textId="6469E82B" w:rsidR="00591CD1" w:rsidRPr="00591CD1" w:rsidRDefault="00591CD1" w:rsidP="00591C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1CD1" w:rsidRPr="00591CD1" w14:paraId="4EDF24D7" w14:textId="77777777" w:rsidTr="00591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  <w:tcBorders>
              <w:right w:val="single" w:sz="4" w:space="0" w:color="7F7F7F" w:themeColor="text1" w:themeTint="80"/>
            </w:tcBorders>
            <w:vAlign w:val="center"/>
          </w:tcPr>
          <w:p w14:paraId="22102CC7" w14:textId="573ACAC7" w:rsidR="00591CD1" w:rsidRPr="00591CD1" w:rsidRDefault="00591CD1" w:rsidP="00591CD1">
            <w:pPr>
              <w:rPr>
                <w:b w:val="0"/>
              </w:rPr>
            </w:pPr>
          </w:p>
        </w:tc>
        <w:tc>
          <w:tcPr>
            <w:tcW w:w="2531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A33475" w14:textId="77777777" w:rsidR="00591CD1" w:rsidRPr="00591CD1" w:rsidRDefault="00591CD1" w:rsidP="00591C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1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AB4889" w14:textId="77777777" w:rsidR="00591CD1" w:rsidRPr="00591CD1" w:rsidRDefault="00591CD1" w:rsidP="00591C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1" w:type="dxa"/>
            <w:tcBorders>
              <w:left w:val="single" w:sz="4" w:space="0" w:color="7F7F7F" w:themeColor="text1" w:themeTint="80"/>
            </w:tcBorders>
            <w:vAlign w:val="center"/>
          </w:tcPr>
          <w:p w14:paraId="6192915A" w14:textId="7201B5E0" w:rsidR="00591CD1" w:rsidRPr="00591CD1" w:rsidRDefault="00591CD1" w:rsidP="00591C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1CD1" w:rsidRPr="00591CD1" w14:paraId="34146276" w14:textId="77777777" w:rsidTr="00591CD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  <w:tcBorders>
              <w:right w:val="single" w:sz="4" w:space="0" w:color="7F7F7F" w:themeColor="text1" w:themeTint="80"/>
            </w:tcBorders>
            <w:vAlign w:val="center"/>
          </w:tcPr>
          <w:p w14:paraId="619526EB" w14:textId="05820DFC" w:rsidR="00591CD1" w:rsidRPr="00591CD1" w:rsidRDefault="00591CD1" w:rsidP="00591CD1">
            <w:pPr>
              <w:rPr>
                <w:b w:val="0"/>
              </w:rPr>
            </w:pPr>
          </w:p>
        </w:tc>
        <w:tc>
          <w:tcPr>
            <w:tcW w:w="25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7C1585" w14:textId="77777777" w:rsidR="00591CD1" w:rsidRPr="00591CD1" w:rsidRDefault="00591CD1" w:rsidP="00591C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E3199A" w14:textId="77777777" w:rsidR="00591CD1" w:rsidRPr="00591CD1" w:rsidRDefault="00591CD1" w:rsidP="00591C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3202E4E8" w14:textId="340A9AD8" w:rsidR="00591CD1" w:rsidRPr="00591CD1" w:rsidRDefault="00591CD1" w:rsidP="00591C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1CD1" w:rsidRPr="00591CD1" w14:paraId="1641D254" w14:textId="77777777" w:rsidTr="00591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  <w:tcBorders>
              <w:right w:val="single" w:sz="4" w:space="0" w:color="7F7F7F" w:themeColor="text1" w:themeTint="80"/>
            </w:tcBorders>
            <w:vAlign w:val="center"/>
          </w:tcPr>
          <w:p w14:paraId="25737CAC" w14:textId="77777777" w:rsidR="00591CD1" w:rsidRPr="00591CD1" w:rsidRDefault="00591CD1" w:rsidP="00591CD1"/>
        </w:tc>
        <w:tc>
          <w:tcPr>
            <w:tcW w:w="2531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828941" w14:textId="77777777" w:rsidR="00591CD1" w:rsidRPr="00591CD1" w:rsidRDefault="00591CD1" w:rsidP="00591C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1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D87A59" w14:textId="77777777" w:rsidR="00591CD1" w:rsidRPr="00591CD1" w:rsidRDefault="00591CD1" w:rsidP="00591C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1" w:type="dxa"/>
            <w:tcBorders>
              <w:left w:val="single" w:sz="4" w:space="0" w:color="7F7F7F" w:themeColor="text1" w:themeTint="80"/>
            </w:tcBorders>
            <w:vAlign w:val="center"/>
          </w:tcPr>
          <w:p w14:paraId="77DA8C35" w14:textId="77777777" w:rsidR="00591CD1" w:rsidRPr="00591CD1" w:rsidRDefault="00591CD1" w:rsidP="00591C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DE4B180" w14:textId="55769C51" w:rsidR="00BC1EDC" w:rsidRDefault="00BC1EDC" w:rsidP="00C40063">
      <w:pPr>
        <w:pStyle w:val="Heading6"/>
      </w:pPr>
      <w:r>
        <w:t>Provide any additional comments regarding your experience here:</w:t>
      </w:r>
    </w:p>
    <w:p w14:paraId="4257BD92" w14:textId="60C071E4" w:rsidR="00BC1EDC" w:rsidRDefault="00BC1EDC" w:rsidP="00591CD1">
      <w:r>
        <w:t>[Response]</w:t>
      </w:r>
    </w:p>
    <w:p w14:paraId="3DC3D849" w14:textId="1010A6D5" w:rsidR="00BC1EDC" w:rsidRDefault="00BC1EDC" w:rsidP="00BC1EDC">
      <w:pPr>
        <w:pStyle w:val="Heading3"/>
      </w:pPr>
      <w:r>
        <w:t>Platform</w:t>
      </w:r>
    </w:p>
    <w:p w14:paraId="69DD0308" w14:textId="775AABBE" w:rsidR="00BC1EDC" w:rsidRDefault="00BC1EDC" w:rsidP="00C40063">
      <w:pPr>
        <w:pStyle w:val="Heading6"/>
      </w:pPr>
      <w:r>
        <w:t>Why do you want to serve Lakeside Pride Music Ensembles in this position?</w:t>
      </w:r>
    </w:p>
    <w:p w14:paraId="6C7B8125" w14:textId="0FE0AAFD" w:rsidR="00BC1EDC" w:rsidRDefault="00BC1EDC" w:rsidP="00BC1EDC">
      <w:r>
        <w:t>[Response]</w:t>
      </w:r>
    </w:p>
    <w:p w14:paraId="650DBB56" w14:textId="6899921F" w:rsidR="00C40063" w:rsidRDefault="00C40063" w:rsidP="00C40063">
      <w:pPr>
        <w:pStyle w:val="Heading6"/>
      </w:pPr>
      <w:r>
        <w:lastRenderedPageBreak/>
        <w:t>Describe any knowledge, experience, or skills you feel would be beneficial to the organization.</w:t>
      </w:r>
    </w:p>
    <w:p w14:paraId="66879084" w14:textId="01703006" w:rsidR="00C40063" w:rsidRDefault="00C40063" w:rsidP="00BC1EDC">
      <w:r>
        <w:t>[Response]</w:t>
      </w:r>
    </w:p>
    <w:p w14:paraId="2FFB7166" w14:textId="119428F1" w:rsidR="00C40063" w:rsidRDefault="00C40063" w:rsidP="00C40063">
      <w:pPr>
        <w:pStyle w:val="Heading6"/>
      </w:pPr>
      <w:r>
        <w:t>Describe any work or volunteering for non-profit organizations you have completed, including previous board work and work for Lakeside Pride.</w:t>
      </w:r>
    </w:p>
    <w:p w14:paraId="7BF36A2F" w14:textId="69587A6D" w:rsidR="00C40063" w:rsidRDefault="00C40063" w:rsidP="00BC1EDC">
      <w:r>
        <w:t>[Response]</w:t>
      </w:r>
    </w:p>
    <w:p w14:paraId="7833BE5D" w14:textId="7EEB79B9" w:rsidR="00C40063" w:rsidRDefault="00C40063" w:rsidP="00C40063">
      <w:pPr>
        <w:pStyle w:val="Heading6"/>
      </w:pPr>
      <w:r>
        <w:t>Describe what you would like to enhance, strengthen, or change in the organization during your term on the Board. Include any initiatives you feel would benefit the organization.</w:t>
      </w:r>
    </w:p>
    <w:p w14:paraId="2AA9995B" w14:textId="0BA11674" w:rsidR="00C40063" w:rsidRDefault="00C40063" w:rsidP="00BC1EDC">
      <w:r>
        <w:t>[Response]</w:t>
      </w:r>
    </w:p>
    <w:p w14:paraId="3DE70528" w14:textId="51CACE32" w:rsidR="00C40063" w:rsidRDefault="00C40063" w:rsidP="00C40063">
      <w:pPr>
        <w:pStyle w:val="Heading6"/>
      </w:pPr>
      <w:r>
        <w:t>Provide any additional comments here.</w:t>
      </w:r>
    </w:p>
    <w:p w14:paraId="6C552EAD" w14:textId="1D2AA390" w:rsidR="00C40063" w:rsidRPr="00C40063" w:rsidRDefault="00C40063" w:rsidP="00C40063">
      <w:r>
        <w:t>[Response]</w:t>
      </w:r>
    </w:p>
    <w:sectPr w:rsidR="00C40063" w:rsidRPr="00C40063" w:rsidSect="008D5B9D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288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CA5A9" w14:textId="77777777" w:rsidR="001B491D" w:rsidRDefault="001B491D">
      <w:pPr>
        <w:spacing w:line="240" w:lineRule="auto"/>
      </w:pPr>
      <w:r>
        <w:separator/>
      </w:r>
    </w:p>
  </w:endnote>
  <w:endnote w:type="continuationSeparator" w:id="0">
    <w:p w14:paraId="10545C70" w14:textId="77777777" w:rsidR="001B491D" w:rsidRDefault="001B49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480AB" w14:textId="77777777" w:rsidR="006F6404" w:rsidRDefault="001B491D">
    <w:pPr>
      <w:jc w:val="center"/>
      <w:rPr>
        <w:rFonts w:eastAsia="Open Sans" w:cs="Open Sans"/>
        <w:sz w:val="18"/>
        <w:szCs w:val="18"/>
      </w:rPr>
    </w:pPr>
    <w:r>
      <w:pict w14:anchorId="3CF3D4F9">
        <v:rect id="_x0000_i1025" style="width:0;height:1.5pt" o:hralign="center" o:hrstd="t" o:hr="t" fillcolor="#a0a0a0" stroked="f"/>
      </w:pict>
    </w:r>
  </w:p>
  <w:p w14:paraId="733902E0" w14:textId="77777777" w:rsidR="006F6404" w:rsidRDefault="006F6404">
    <w:pPr>
      <w:jc w:val="center"/>
      <w:rPr>
        <w:rFonts w:eastAsia="Open Sans" w:cs="Open Sans"/>
        <w:sz w:val="18"/>
        <w:szCs w:val="18"/>
      </w:rPr>
    </w:pPr>
  </w:p>
  <w:p w14:paraId="6D3034A6" w14:textId="77777777" w:rsidR="006F6404" w:rsidRDefault="00812059">
    <w:pPr>
      <w:jc w:val="center"/>
      <w:rPr>
        <w:rFonts w:eastAsia="Open Sans" w:cs="Open Sans"/>
        <w:sz w:val="18"/>
        <w:szCs w:val="18"/>
      </w:rPr>
    </w:pPr>
    <w:r>
      <w:rPr>
        <w:rFonts w:eastAsia="Open Sans" w:cs="Open Sans"/>
        <w:sz w:val="18"/>
        <w:szCs w:val="18"/>
      </w:rPr>
      <w:t>Lakeside Pride Music Ensembles | 3656 N. Halsted Street, Chicago, IL 60613 | lakesidepride.org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8E537" w14:textId="77777777" w:rsidR="008D5B9D" w:rsidRDefault="001B491D" w:rsidP="008D5B9D">
    <w:pPr>
      <w:jc w:val="center"/>
      <w:rPr>
        <w:rFonts w:eastAsia="Open Sans" w:cs="Open Sans"/>
        <w:sz w:val="18"/>
        <w:szCs w:val="18"/>
      </w:rPr>
    </w:pPr>
    <w:r>
      <w:pict w14:anchorId="5DC2DE8B">
        <v:rect id="_x0000_i1026" style="width:0;height:1.5pt" o:hralign="center" o:hrstd="t" o:hr="t" fillcolor="#a0a0a0" stroked="f"/>
      </w:pict>
    </w:r>
  </w:p>
  <w:p w14:paraId="433E2BBF" w14:textId="77777777" w:rsidR="008D5B9D" w:rsidRDefault="008D5B9D" w:rsidP="008D5B9D">
    <w:pPr>
      <w:jc w:val="center"/>
      <w:rPr>
        <w:rFonts w:eastAsia="Open Sans" w:cs="Open Sans"/>
        <w:sz w:val="18"/>
        <w:szCs w:val="18"/>
      </w:rPr>
    </w:pPr>
  </w:p>
  <w:p w14:paraId="43212424" w14:textId="77777777" w:rsidR="008D5B9D" w:rsidRPr="008D5B9D" w:rsidRDefault="008D5B9D" w:rsidP="008D5B9D">
    <w:pPr>
      <w:jc w:val="center"/>
      <w:rPr>
        <w:rFonts w:eastAsia="Open Sans" w:cs="Open Sans"/>
        <w:sz w:val="18"/>
        <w:szCs w:val="18"/>
      </w:rPr>
    </w:pPr>
    <w:r>
      <w:rPr>
        <w:rFonts w:eastAsia="Open Sans" w:cs="Open Sans"/>
        <w:sz w:val="18"/>
        <w:szCs w:val="18"/>
      </w:rPr>
      <w:t>Lakeside Pride Music Ensembles | 3656 N. Halsted Street, Chicago, IL 60613 | lakesidepride.org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B895C" w14:textId="77777777" w:rsidR="001B491D" w:rsidRDefault="001B491D">
      <w:pPr>
        <w:spacing w:line="240" w:lineRule="auto"/>
      </w:pPr>
      <w:bookmarkStart w:id="0" w:name="_Hlk481410504"/>
      <w:bookmarkEnd w:id="0"/>
      <w:r>
        <w:separator/>
      </w:r>
    </w:p>
  </w:footnote>
  <w:footnote w:type="continuationSeparator" w:id="0">
    <w:p w14:paraId="448C5A46" w14:textId="77777777" w:rsidR="001B491D" w:rsidRDefault="001B49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0757B" w14:textId="77777777" w:rsidR="00A36EDE" w:rsidRDefault="008D5B9D" w:rsidP="00A36EDE">
    <w:pPr>
      <w:pStyle w:val="Header"/>
      <w:tabs>
        <w:tab w:val="clear" w:pos="468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713E2FB8" wp14:editId="79B988D2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747240" cy="1138238"/>
          <wp:effectExtent l="0" t="0" r="0" b="5080"/>
          <wp:wrapNone/>
          <wp:docPr id="3" name="image2.png" descr="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7240" cy="113823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6EDE">
      <w:tab/>
    </w:r>
  </w:p>
  <w:p w14:paraId="6B37C147" w14:textId="77777777" w:rsidR="00A36EDE" w:rsidRDefault="00A36EDE" w:rsidP="00A36EDE">
    <w:pPr>
      <w:pStyle w:val="Header"/>
      <w:tabs>
        <w:tab w:val="clear" w:pos="4680"/>
      </w:tabs>
    </w:pPr>
  </w:p>
  <w:p w14:paraId="54FEB994" w14:textId="77777777" w:rsidR="00A36EDE" w:rsidRDefault="00A36EDE" w:rsidP="00A36EDE">
    <w:pPr>
      <w:pStyle w:val="Header"/>
      <w:tabs>
        <w:tab w:val="clear" w:pos="4680"/>
      </w:tabs>
    </w:pPr>
  </w:p>
  <w:p w14:paraId="4B22351D" w14:textId="768664F5" w:rsidR="0087687C" w:rsidRPr="00A36EDE" w:rsidRDefault="00A36EDE" w:rsidP="00A36EDE">
    <w:pPr>
      <w:pStyle w:val="Header"/>
      <w:tabs>
        <w:tab w:val="clear" w:pos="4680"/>
      </w:tabs>
      <w:rPr>
        <w:b/>
        <w:smallCaps/>
        <w:sz w:val="40"/>
        <w:szCs w:val="40"/>
      </w:rPr>
    </w:pPr>
    <w:r>
      <w:tab/>
    </w:r>
    <w:r w:rsidR="00591CD1">
      <w:rPr>
        <w:b/>
        <w:smallCaps/>
        <w:sz w:val="40"/>
        <w:szCs w:val="40"/>
      </w:rPr>
      <w:t>Board Election Declaration</w:t>
    </w:r>
  </w:p>
  <w:p w14:paraId="7A5C64E9" w14:textId="3D1A6ADE" w:rsidR="00A36EDE" w:rsidRPr="00A36EDE" w:rsidRDefault="00A36EDE" w:rsidP="00A36EDE">
    <w:pPr>
      <w:pStyle w:val="Header"/>
      <w:tabs>
        <w:tab w:val="clear" w:pos="4680"/>
      </w:tabs>
      <w:rPr>
        <w:sz w:val="28"/>
        <w:szCs w:val="28"/>
      </w:rPr>
    </w:pPr>
    <w:r>
      <w:rPr>
        <w:smallCaps/>
        <w:sz w:val="40"/>
        <w:szCs w:val="40"/>
      </w:rPr>
      <w:tab/>
    </w:r>
    <w:r w:rsidR="0087687C">
      <w:rPr>
        <w:smallCaps/>
        <w:sz w:val="28"/>
        <w:szCs w:val="28"/>
      </w:rPr>
      <w:t>Version 201</w:t>
    </w:r>
    <w:r w:rsidR="00591CD1">
      <w:rPr>
        <w:smallCaps/>
        <w:sz w:val="28"/>
        <w:szCs w:val="28"/>
      </w:rPr>
      <w:t>8</w:t>
    </w:r>
  </w:p>
  <w:p w14:paraId="45983482" w14:textId="77777777" w:rsidR="008D5B9D" w:rsidRDefault="008D5B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254A0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BE432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4E630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F4E8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42A2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982D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9A67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065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E47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B63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AB5B7F"/>
    <w:multiLevelType w:val="hybridMultilevel"/>
    <w:tmpl w:val="E7624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6750C"/>
    <w:multiLevelType w:val="hybridMultilevel"/>
    <w:tmpl w:val="263C58E4"/>
    <w:lvl w:ilvl="0" w:tplc="AE822F6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E02E40"/>
    <w:multiLevelType w:val="hybridMultilevel"/>
    <w:tmpl w:val="27EA8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438F4"/>
    <w:multiLevelType w:val="hybridMultilevel"/>
    <w:tmpl w:val="63A8B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20539"/>
    <w:multiLevelType w:val="hybridMultilevel"/>
    <w:tmpl w:val="3C9A5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4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963"/>
    <w:rsid w:val="000F0DFA"/>
    <w:rsid w:val="000F6CCE"/>
    <w:rsid w:val="001B491D"/>
    <w:rsid w:val="002B4BF6"/>
    <w:rsid w:val="002F7F4A"/>
    <w:rsid w:val="005441BA"/>
    <w:rsid w:val="00591CD1"/>
    <w:rsid w:val="0067286B"/>
    <w:rsid w:val="00683198"/>
    <w:rsid w:val="006B013C"/>
    <w:rsid w:val="006F6404"/>
    <w:rsid w:val="0070517F"/>
    <w:rsid w:val="0078146A"/>
    <w:rsid w:val="00812059"/>
    <w:rsid w:val="0081688D"/>
    <w:rsid w:val="0087687C"/>
    <w:rsid w:val="008D5B9D"/>
    <w:rsid w:val="00901095"/>
    <w:rsid w:val="00992F32"/>
    <w:rsid w:val="00A36EDE"/>
    <w:rsid w:val="00B4168B"/>
    <w:rsid w:val="00BC1EDC"/>
    <w:rsid w:val="00C1482F"/>
    <w:rsid w:val="00C40063"/>
    <w:rsid w:val="00C62D7E"/>
    <w:rsid w:val="00D1056C"/>
    <w:rsid w:val="00DE5296"/>
    <w:rsid w:val="00EA0C80"/>
    <w:rsid w:val="00EC065C"/>
    <w:rsid w:val="00F566E7"/>
    <w:rsid w:val="00FD6963"/>
    <w:rsid w:val="00FF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71F485"/>
  <w15:docId w15:val="{A92843B8-61C7-422D-AC21-F4B50F0E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6963"/>
    <w:rPr>
      <w:rFonts w:ascii="Open Sans" w:hAnsi="Open Sans"/>
      <w:sz w:val="20"/>
    </w:rPr>
  </w:style>
  <w:style w:type="paragraph" w:styleId="Heading1">
    <w:name w:val="heading 1"/>
    <w:basedOn w:val="Normal"/>
    <w:next w:val="Normal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rsid w:val="006B013C"/>
    <w:pPr>
      <w:keepNext/>
      <w:keepLines/>
      <w:spacing w:before="320" w:after="80"/>
      <w:contextualSpacing/>
      <w:outlineLvl w:val="2"/>
    </w:pPr>
    <w:rPr>
      <w:color w:val="000000" w:themeColor="text1"/>
      <w:sz w:val="28"/>
      <w:szCs w:val="28"/>
    </w:rPr>
  </w:style>
  <w:style w:type="paragraph" w:styleId="Heading4">
    <w:name w:val="heading 4"/>
    <w:basedOn w:val="Normal"/>
    <w:next w:val="Normal"/>
    <w:qFormat/>
    <w:rsid w:val="006B013C"/>
    <w:pPr>
      <w:keepNext/>
      <w:keepLines/>
      <w:spacing w:before="280" w:after="80"/>
      <w:contextualSpacing/>
      <w:outlineLvl w:val="3"/>
    </w:pPr>
    <w:rPr>
      <w:color w:val="000000" w:themeColor="text1"/>
      <w:sz w:val="24"/>
      <w:szCs w:val="24"/>
    </w:rPr>
  </w:style>
  <w:style w:type="paragraph" w:styleId="Heading5">
    <w:name w:val="heading 5"/>
    <w:basedOn w:val="Normal"/>
    <w:next w:val="Normal"/>
    <w:qFormat/>
    <w:rsid w:val="006B013C"/>
    <w:pPr>
      <w:keepNext/>
      <w:keepLines/>
      <w:spacing w:before="240" w:after="80"/>
      <w:contextualSpacing/>
      <w:outlineLvl w:val="4"/>
    </w:pPr>
    <w:rPr>
      <w:color w:val="000000" w:themeColor="text1"/>
    </w:rPr>
  </w:style>
  <w:style w:type="paragraph" w:styleId="Heading6">
    <w:name w:val="heading 6"/>
    <w:basedOn w:val="Normal"/>
    <w:next w:val="Normal"/>
    <w:qFormat/>
    <w:rsid w:val="006B013C"/>
    <w:pPr>
      <w:keepNext/>
      <w:keepLines/>
      <w:spacing w:before="240" w:after="80"/>
      <w:contextualSpacing/>
      <w:outlineLvl w:val="5"/>
    </w:pPr>
    <w:rPr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F0DF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DFA"/>
  </w:style>
  <w:style w:type="paragraph" w:styleId="Footer">
    <w:name w:val="footer"/>
    <w:basedOn w:val="Normal"/>
    <w:link w:val="FooterChar"/>
    <w:uiPriority w:val="99"/>
    <w:unhideWhenUsed/>
    <w:rsid w:val="000F0DF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DFA"/>
  </w:style>
  <w:style w:type="paragraph" w:styleId="NoSpacing">
    <w:name w:val="No Spacing"/>
    <w:uiPriority w:val="1"/>
    <w:qFormat/>
    <w:rsid w:val="000F6CCE"/>
    <w:pPr>
      <w:spacing w:line="240" w:lineRule="auto"/>
    </w:pPr>
    <w:rPr>
      <w:rFonts w:ascii="Open Sans" w:hAnsi="Open Sans"/>
    </w:rPr>
  </w:style>
  <w:style w:type="character" w:styleId="SubtleEmphasis">
    <w:name w:val="Subtle Emphasis"/>
    <w:basedOn w:val="DefaultParagraphFont"/>
    <w:uiPriority w:val="19"/>
    <w:qFormat/>
    <w:rsid w:val="005441BA"/>
    <w:rPr>
      <w:rFonts w:ascii="Open Sans" w:hAnsi="Open Sans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441BA"/>
    <w:rPr>
      <w:rFonts w:ascii="Open Sans" w:hAnsi="Open Sans"/>
      <w:i/>
      <w:iCs/>
    </w:rPr>
  </w:style>
  <w:style w:type="character" w:styleId="IntenseEmphasis">
    <w:name w:val="Intense Emphasis"/>
    <w:basedOn w:val="DefaultParagraphFont"/>
    <w:uiPriority w:val="21"/>
    <w:qFormat/>
    <w:rsid w:val="005441BA"/>
    <w:rPr>
      <w:rFonts w:ascii="Open Sans" w:hAnsi="Open Sans"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5441BA"/>
    <w:rPr>
      <w:rFonts w:ascii="Open Sans" w:hAnsi="Open Sans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5441B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441BA"/>
    <w:rPr>
      <w:rFonts w:ascii="Open Sans" w:hAnsi="Open Sans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41B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41BA"/>
    <w:rPr>
      <w:rFonts w:ascii="Open Sans" w:hAnsi="Open Sans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5441BA"/>
    <w:rPr>
      <w:rFonts w:ascii="Open Sans" w:hAnsi="Open Sans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5441BA"/>
    <w:rPr>
      <w:rFonts w:ascii="Open Sans" w:hAnsi="Open Sans"/>
      <w:b/>
      <w:bCs/>
      <w:smallCaps/>
      <w:color w:val="4472C4" w:themeColor="accent1"/>
      <w:spacing w:val="5"/>
    </w:rPr>
  </w:style>
  <w:style w:type="paragraph" w:styleId="ListParagraph">
    <w:name w:val="List Paragraph"/>
    <w:basedOn w:val="Normal"/>
    <w:uiPriority w:val="34"/>
    <w:qFormat/>
    <w:rsid w:val="005441BA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591C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591CD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d_F\Documents\Brad\Lakeside%20Pride\Board%20of%20Directors\Forms\New%20Logo\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Template.dotx</Template>
  <TotalTime>6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Airlines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Fritz</dc:creator>
  <cp:lastModifiedBy>Brad Fritz</cp:lastModifiedBy>
  <cp:revision>3</cp:revision>
  <dcterms:created xsi:type="dcterms:W3CDTF">2018-01-12T19:34:00Z</dcterms:created>
  <dcterms:modified xsi:type="dcterms:W3CDTF">2018-01-12T19:40:00Z</dcterms:modified>
</cp:coreProperties>
</file>